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firstLine="8610" w:firstLineChars="4100"/>
        <w:jc w:val="left"/>
        <w:rPr>
          <w:rFonts w:eastAsia="黑体"/>
          <w:szCs w:val="21"/>
        </w:rPr>
      </w:pPr>
      <w:bookmarkStart w:id="0" w:name="_GoBack"/>
      <w:bookmarkEnd w:id="0"/>
      <w:r>
        <w:rPr>
          <w:rFonts w:eastAsia="黑体"/>
          <w:szCs w:val="21"/>
        </w:rPr>
        <w:t>序 号：</w:t>
      </w:r>
    </w:p>
    <w:p>
      <w:pPr>
        <w:spacing w:line="102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pacing w:val="14"/>
          <w:sz w:val="44"/>
          <w:szCs w:val="44"/>
        </w:rPr>
        <w:t>全国汉传佛教寺院出家二众受戒申请</w:t>
      </w:r>
      <w:r>
        <w:rPr>
          <w:rFonts w:eastAsia="方正小标宋简体"/>
          <w:sz w:val="44"/>
          <w:szCs w:val="44"/>
        </w:rPr>
        <w:t>表</w:t>
      </w:r>
    </w:p>
    <w:p>
      <w:pPr>
        <w:spacing w:line="180" w:lineRule="exact"/>
        <w:ind w:firstLine="261" w:firstLineChars="109"/>
        <w:jc w:val="left"/>
        <w:rPr>
          <w:sz w:val="24"/>
        </w:rPr>
      </w:pPr>
    </w:p>
    <w:tbl>
      <w:tblPr>
        <w:tblStyle w:val="8"/>
        <w:tblW w:w="9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"/>
        <w:gridCol w:w="560"/>
        <w:gridCol w:w="601"/>
        <w:gridCol w:w="2639"/>
        <w:gridCol w:w="895"/>
        <w:gridCol w:w="523"/>
        <w:gridCol w:w="299"/>
        <w:gridCol w:w="1142"/>
        <w:gridCol w:w="843"/>
        <w:gridCol w:w="284"/>
        <w:gridCol w:w="66"/>
        <w:gridCol w:w="357"/>
        <w:gridCol w:w="283"/>
        <w:gridCol w:w="424"/>
        <w:gridCol w:w="283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264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right="-147" w:rightChars="-70" w:firstLine="0" w:firstLineChars="0"/>
              <w:jc w:val="right"/>
              <w:rPr>
                <w:rFonts w:eastAsia="黑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传戒寺院：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firstLine="0" w:firstLineChars="0"/>
              <w:jc w:val="left"/>
              <w:rPr>
                <w:rFonts w:eastAsia="黑体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right="-168" w:rightChars="-80" w:firstLine="0" w:firstLineChars="0"/>
              <w:jc w:val="right"/>
              <w:rPr>
                <w:rFonts w:eastAsia="黑体"/>
              </w:rPr>
            </w:pPr>
            <w:r>
              <w:rPr>
                <w:rFonts w:eastAsia="黑体"/>
              </w:rPr>
              <w:t>传戒日期：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日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法  名</w:t>
            </w:r>
          </w:p>
        </w:tc>
        <w:tc>
          <w:tcPr>
            <w:tcW w:w="265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字  号</w:t>
            </w:r>
          </w:p>
        </w:tc>
        <w:tc>
          <w:tcPr>
            <w:tcW w:w="2648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64" w:type="dxa"/>
            <w:gridSpan w:val="5"/>
            <w:vMerge w:val="restar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照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粘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贴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俗  名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264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64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264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64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户口所在地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文化程度</w:t>
            </w:r>
          </w:p>
        </w:tc>
        <w:tc>
          <w:tcPr>
            <w:tcW w:w="264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64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出生年月日</w:t>
            </w:r>
          </w:p>
        </w:tc>
        <w:tc>
          <w:tcPr>
            <w:tcW w:w="441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出家年月日</w:t>
            </w:r>
          </w:p>
        </w:tc>
        <w:tc>
          <w:tcPr>
            <w:tcW w:w="441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剃度师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出家寺院</w:t>
            </w:r>
          </w:p>
        </w:tc>
        <w:tc>
          <w:tcPr>
            <w:tcW w:w="441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849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邮  编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电  话</w:t>
            </w:r>
          </w:p>
        </w:tc>
        <w:tc>
          <w:tcPr>
            <w:tcW w:w="441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849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9928" w:type="dxa"/>
            <w:gridSpan w:val="16"/>
            <w:tcBorders>
              <w:top w:val="single" w:color="auto" w:sz="6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240" w:line="160" w:lineRule="exact"/>
              <w:ind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个  人  简  历  </w:t>
            </w:r>
            <w:r>
              <w:rPr>
                <w:rFonts w:ascii="宋体" w:hAnsi="宋体"/>
                <w:szCs w:val="21"/>
              </w:rPr>
              <w:t>（何</w:t>
            </w:r>
            <w:r>
              <w:rPr>
                <w:rFonts w:ascii="宋体" w:hAnsi="宋体"/>
                <w:spacing w:val="-8"/>
                <w:szCs w:val="21"/>
              </w:rPr>
              <w:t>年.月</w:t>
            </w:r>
            <w:r>
              <w:rPr>
                <w:rFonts w:ascii="宋体" w:hAnsi="宋体"/>
                <w:szCs w:val="21"/>
              </w:rPr>
              <w:t>～何</w:t>
            </w:r>
            <w:r>
              <w:rPr>
                <w:rFonts w:ascii="宋体" w:hAnsi="宋体"/>
                <w:spacing w:val="-8"/>
                <w:szCs w:val="21"/>
              </w:rPr>
              <w:t>年.月</w:t>
            </w:r>
            <w:r>
              <w:rPr>
                <w:rFonts w:ascii="宋体" w:hAnsi="宋体"/>
                <w:szCs w:val="21"/>
              </w:rPr>
              <w:t>，何地学习/工作，学历/职务。）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56" w:hRule="exact"/>
          <w:jc w:val="center"/>
        </w:trPr>
        <w:tc>
          <w:tcPr>
            <w:tcW w:w="9928" w:type="dxa"/>
            <w:gridSpan w:val="16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19" w:hRule="exact"/>
          <w:jc w:val="center"/>
        </w:trPr>
        <w:tc>
          <w:tcPr>
            <w:tcW w:w="4990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dashed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69850</wp:posOffset>
                      </wp:positionV>
                      <wp:extent cx="3100705" cy="314960"/>
                      <wp:effectExtent l="4445" t="5080" r="19050" b="22860"/>
                      <wp:wrapNone/>
                      <wp:docPr id="1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070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0" w:firstLineChars="0"/>
                                    <w:jc w:val="center"/>
                                    <w:rPr>
                                      <w:rFonts w:ascii="宋体" w:hAnsi="宋体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</w:rPr>
                                    <w:t>身   份   证   复   印   件   粘   贴   处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5" o:spid="_x0000_s1026" o:spt="202" type="#_x0000_t202" style="position:absolute;left:0pt;margin-left:120.45pt;margin-top:5.5pt;height:24.8pt;width:244.15pt;z-index:251659264;mso-width-relative:page;mso-height-relative:page;" fillcolor="#FFFFFF" filled="t" stroked="t" coordsize="21600,21600" o:gfxdata="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03CknWAAAACQEAAA8AAAAAAAAA&#10;AQAgAAAAIgAAAGRycy9kb3ducmV2LnhtbFBLAQIUABQAAAAIAIdO4kASAehgEwIAAEUEAAAOAAAA&#10;AAAAAAEAIAAAACUBAABkcnMvZTJvRG9jLnhtbFBLBQYAAAAABgAGAFkBAACq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身   份   证   复   印   件   粘   贴   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（ 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面 ）</w:t>
            </w:r>
          </w:p>
        </w:tc>
        <w:tc>
          <w:tcPr>
            <w:tcW w:w="4991" w:type="dxa"/>
            <w:gridSpan w:val="11"/>
            <w:tcBorders>
              <w:top w:val="single" w:color="auto" w:sz="6" w:space="0"/>
              <w:left w:val="dashed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（ 反 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81" w:hRule="atLeast"/>
          <w:jc w:val="center"/>
        </w:trPr>
        <w:tc>
          <w:tcPr>
            <w:tcW w:w="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人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4139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0" w:lineRule="exact"/>
              <w:ind w:left="-210" w:leftChars="-100" w:firstLine="0" w:firstLineChars="0"/>
              <w:jc w:val="center"/>
              <w:rPr>
                <w:rFonts w:hint="eastAsia" w:ascii="黑体" w:hAnsi="黑体" w:eastAsia="黑体"/>
                <w:sz w:val="20"/>
                <w:szCs w:val="21"/>
              </w:rPr>
            </w:pPr>
          </w:p>
          <w:p>
            <w:pPr>
              <w:spacing w:line="288" w:lineRule="auto"/>
              <w:ind w:left="-210" w:leftChars="-100" w:firstLine="0" w:firstLineChars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以上所填内容，俱属事实，如有</w:t>
            </w:r>
          </w:p>
          <w:p>
            <w:pPr>
              <w:spacing w:line="288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捏造或虚假信息，愿负相关责任。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ind w:firstLine="1155" w:firstLineChars="5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  名：</w:t>
            </w:r>
          </w:p>
          <w:p>
            <w:pPr>
              <w:ind w:right="420" w:rightChars="200"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27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剃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师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4139" w:type="dxa"/>
            <w:gridSpan w:val="9"/>
            <w:tcBorders>
              <w:top w:val="single" w:color="auto" w:sz="8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签  名（</w:t>
            </w:r>
            <w:r>
              <w:rPr>
                <w:szCs w:val="21"/>
              </w:rPr>
              <w:t>章</w:t>
            </w:r>
            <w:r>
              <w:rPr>
                <w:rFonts w:hint="eastAsia"/>
                <w:szCs w:val="21"/>
              </w:rPr>
              <w:t>）：</w:t>
            </w:r>
          </w:p>
          <w:p>
            <w:pPr>
              <w:ind w:right="420" w:rightChars="200"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08" w:hRule="exact"/>
          <w:jc w:val="center"/>
        </w:trPr>
        <w:tc>
          <w:tcPr>
            <w:tcW w:w="8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所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在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寺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院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9101" w:type="dxa"/>
            <w:gridSpan w:val="14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ind w:firstLine="0" w:firstLineChars="0"/>
              <w:jc w:val="left"/>
              <w:rPr>
                <w:szCs w:val="21"/>
              </w:rPr>
            </w:pPr>
          </w:p>
          <w:p>
            <w:pPr>
              <w:spacing w:line="480" w:lineRule="auto"/>
              <w:ind w:firstLine="1312" w:firstLineChars="625"/>
              <w:rPr>
                <w:szCs w:val="21"/>
              </w:rPr>
            </w:pPr>
            <w:r>
              <w:rPr>
                <w:szCs w:val="21"/>
              </w:rPr>
              <w:t>负责人：                                     盖    章</w:t>
            </w:r>
          </w:p>
          <w:p>
            <w:pPr>
              <w:spacing w:line="276" w:lineRule="auto"/>
              <w:ind w:firstLine="5932" w:firstLineChars="2825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08" w:hRule="exact"/>
          <w:jc w:val="center"/>
        </w:trPr>
        <w:tc>
          <w:tcPr>
            <w:tcW w:w="82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当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地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佛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9101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ind w:firstLine="0" w:firstLineChars="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spacing w:line="480" w:lineRule="auto"/>
              <w:ind w:firstLine="1312" w:firstLineChars="625"/>
              <w:rPr>
                <w:szCs w:val="21"/>
              </w:rPr>
            </w:pPr>
            <w:r>
              <w:rPr>
                <w:szCs w:val="21"/>
              </w:rPr>
              <w:t>负责人：                                     盖    章</w:t>
            </w:r>
          </w:p>
          <w:p>
            <w:pPr>
              <w:widowControl/>
              <w:ind w:firstLine="5932" w:firstLineChars="2825"/>
              <w:jc w:val="left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08" w:hRule="exact"/>
          <w:jc w:val="center"/>
        </w:trPr>
        <w:tc>
          <w:tcPr>
            <w:tcW w:w="82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color w:val="FFFFFF"/>
                <w:szCs w:val="21"/>
              </w:rPr>
              <w:t>中</w:t>
            </w:r>
            <w:r>
              <w:rPr>
                <w:szCs w:val="21"/>
              </w:rPr>
              <w:t xml:space="preserve"> 传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省 戒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佛 寺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协 院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暨 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color w:val="FFFFFF"/>
                <w:szCs w:val="21"/>
              </w:rPr>
              <w:t>中</w:t>
            </w:r>
            <w:r>
              <w:rPr>
                <w:szCs w:val="21"/>
              </w:rPr>
              <w:t xml:space="preserve"> 见</w:t>
            </w:r>
          </w:p>
        </w:tc>
        <w:tc>
          <w:tcPr>
            <w:tcW w:w="9101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449" w:firstLineChars="177"/>
              <w:jc w:val="left"/>
              <w:rPr>
                <w:spacing w:val="22"/>
                <w:szCs w:val="21"/>
              </w:rPr>
            </w:pPr>
            <w:r>
              <w:rPr>
                <w:spacing w:val="22"/>
                <w:szCs w:val="21"/>
              </w:rPr>
              <w:t>省佛协负责人：</w:t>
            </w:r>
          </w:p>
          <w:p>
            <w:pPr>
              <w:widowControl/>
              <w:ind w:firstLine="0" w:firstLineChars="0"/>
              <w:jc w:val="left"/>
              <w:rPr>
                <w:spacing w:val="22"/>
                <w:szCs w:val="21"/>
              </w:rPr>
            </w:pPr>
          </w:p>
          <w:p>
            <w:pPr>
              <w:spacing w:line="480" w:lineRule="auto"/>
              <w:ind w:firstLine="508" w:firstLineChars="242"/>
              <w:rPr>
                <w:szCs w:val="21"/>
              </w:rPr>
            </w:pPr>
            <w:r>
              <w:rPr>
                <w:szCs w:val="21"/>
              </w:rPr>
              <w:t>传戒寺院审核人：                                     盖    章</w:t>
            </w:r>
          </w:p>
          <w:p>
            <w:pPr>
              <w:widowControl/>
              <w:ind w:firstLine="5932" w:firstLineChars="2825"/>
              <w:jc w:val="left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81" w:hRule="exact"/>
          <w:jc w:val="center"/>
        </w:trPr>
        <w:tc>
          <w:tcPr>
            <w:tcW w:w="82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中 审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国 核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佛 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协 见</w:t>
            </w:r>
          </w:p>
        </w:tc>
        <w:tc>
          <w:tcPr>
            <w:tcW w:w="9101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spacing w:line="480" w:lineRule="auto"/>
              <w:ind w:firstLine="1312" w:firstLineChars="625"/>
              <w:jc w:val="left"/>
              <w:rPr>
                <w:szCs w:val="21"/>
              </w:rPr>
            </w:pPr>
            <w:r>
              <w:rPr>
                <w:szCs w:val="21"/>
              </w:rPr>
              <w:t>经办人：                                     盖    章</w:t>
            </w:r>
          </w:p>
          <w:p>
            <w:pPr>
              <w:widowControl/>
              <w:ind w:firstLine="5932" w:firstLineChars="2825"/>
              <w:jc w:val="left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81" w:hRule="exact"/>
          <w:jc w:val="center"/>
        </w:trPr>
        <w:tc>
          <w:tcPr>
            <w:tcW w:w="8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填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表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须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知</w:t>
            </w:r>
          </w:p>
        </w:tc>
        <w:tc>
          <w:tcPr>
            <w:tcW w:w="9101" w:type="dxa"/>
            <w:gridSpan w:val="14"/>
            <w:tcBorders>
              <w:top w:val="single" w:color="auto" w:sz="6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1．此表务必书写规范，逐项填写。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2．请附剃度师戒牒复印件。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3．身份证复印件要求清晰可辨。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4．请附近期一寸彩色免冠僧装照片（背景白色）四张，供表格及戒牒用。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5．健康状况需附县以上人民医院体</w:t>
            </w:r>
            <w:r>
              <w:rPr>
                <w:rFonts w:hint="eastAsia"/>
                <w:szCs w:val="21"/>
              </w:rPr>
              <w:t>检</w:t>
            </w:r>
            <w:r>
              <w:rPr>
                <w:szCs w:val="21"/>
              </w:rPr>
              <w:t>表。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6．曾有婚史者，请附离婚证复印件或丧偶证明。</w:t>
            </w:r>
          </w:p>
        </w:tc>
      </w:tr>
    </w:tbl>
    <w:p>
      <w:pPr>
        <w:spacing w:line="307" w:lineRule="auto"/>
        <w:ind w:right="525" w:rightChars="250" w:firstLine="0" w:firstLineChars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中国佛教协会制表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94" w:right="720" w:bottom="680" w:left="720" w:header="624" w:footer="28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mirrorMargin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3E"/>
    <w:rsid w:val="0001214F"/>
    <w:rsid w:val="00013251"/>
    <w:rsid w:val="00021742"/>
    <w:rsid w:val="00031185"/>
    <w:rsid w:val="00031F5E"/>
    <w:rsid w:val="00032D32"/>
    <w:rsid w:val="000422C3"/>
    <w:rsid w:val="0007266E"/>
    <w:rsid w:val="000747EE"/>
    <w:rsid w:val="0008120A"/>
    <w:rsid w:val="000905EC"/>
    <w:rsid w:val="00094A4A"/>
    <w:rsid w:val="0009508C"/>
    <w:rsid w:val="000A3C47"/>
    <w:rsid w:val="000B2569"/>
    <w:rsid w:val="000D1B9B"/>
    <w:rsid w:val="000D7F7E"/>
    <w:rsid w:val="000E0687"/>
    <w:rsid w:val="000F1C30"/>
    <w:rsid w:val="000F7DE1"/>
    <w:rsid w:val="00103420"/>
    <w:rsid w:val="0010545C"/>
    <w:rsid w:val="00107583"/>
    <w:rsid w:val="00112186"/>
    <w:rsid w:val="00112FAF"/>
    <w:rsid w:val="00113F50"/>
    <w:rsid w:val="00122BF3"/>
    <w:rsid w:val="0012774C"/>
    <w:rsid w:val="00155C53"/>
    <w:rsid w:val="00164B87"/>
    <w:rsid w:val="001728C1"/>
    <w:rsid w:val="00190DC4"/>
    <w:rsid w:val="0019750D"/>
    <w:rsid w:val="001A4ED6"/>
    <w:rsid w:val="001A5FBD"/>
    <w:rsid w:val="001A71C0"/>
    <w:rsid w:val="001B1193"/>
    <w:rsid w:val="001D61B4"/>
    <w:rsid w:val="001E417B"/>
    <w:rsid w:val="001E775A"/>
    <w:rsid w:val="001F3C23"/>
    <w:rsid w:val="001F410A"/>
    <w:rsid w:val="002025AF"/>
    <w:rsid w:val="00213184"/>
    <w:rsid w:val="002140D5"/>
    <w:rsid w:val="00214FFC"/>
    <w:rsid w:val="002174FF"/>
    <w:rsid w:val="0022315B"/>
    <w:rsid w:val="00223990"/>
    <w:rsid w:val="00245A80"/>
    <w:rsid w:val="002541B8"/>
    <w:rsid w:val="00254A0E"/>
    <w:rsid w:val="002609AF"/>
    <w:rsid w:val="00264239"/>
    <w:rsid w:val="0026755E"/>
    <w:rsid w:val="002724C7"/>
    <w:rsid w:val="002A3900"/>
    <w:rsid w:val="002A682E"/>
    <w:rsid w:val="002B1E52"/>
    <w:rsid w:val="002C2FF4"/>
    <w:rsid w:val="002C494A"/>
    <w:rsid w:val="002E1B7E"/>
    <w:rsid w:val="002F40BE"/>
    <w:rsid w:val="00301061"/>
    <w:rsid w:val="00302BB4"/>
    <w:rsid w:val="00313768"/>
    <w:rsid w:val="00314947"/>
    <w:rsid w:val="00326C95"/>
    <w:rsid w:val="00377CB5"/>
    <w:rsid w:val="00392385"/>
    <w:rsid w:val="00394737"/>
    <w:rsid w:val="003A2962"/>
    <w:rsid w:val="003A347A"/>
    <w:rsid w:val="003A5888"/>
    <w:rsid w:val="003A7001"/>
    <w:rsid w:val="003B1B82"/>
    <w:rsid w:val="003B2061"/>
    <w:rsid w:val="003C07D2"/>
    <w:rsid w:val="003D3846"/>
    <w:rsid w:val="003E7291"/>
    <w:rsid w:val="00406FB0"/>
    <w:rsid w:val="00411E40"/>
    <w:rsid w:val="00416947"/>
    <w:rsid w:val="00422E29"/>
    <w:rsid w:val="004312F6"/>
    <w:rsid w:val="00435EBC"/>
    <w:rsid w:val="004502C8"/>
    <w:rsid w:val="00461DCF"/>
    <w:rsid w:val="00462507"/>
    <w:rsid w:val="00463524"/>
    <w:rsid w:val="00494B9E"/>
    <w:rsid w:val="004964A1"/>
    <w:rsid w:val="004A2D1F"/>
    <w:rsid w:val="004B0355"/>
    <w:rsid w:val="004C3F3E"/>
    <w:rsid w:val="004C3FE3"/>
    <w:rsid w:val="004F6605"/>
    <w:rsid w:val="00501E6A"/>
    <w:rsid w:val="005068D9"/>
    <w:rsid w:val="00513422"/>
    <w:rsid w:val="00524C42"/>
    <w:rsid w:val="0054304F"/>
    <w:rsid w:val="0054394F"/>
    <w:rsid w:val="0055750B"/>
    <w:rsid w:val="0055752C"/>
    <w:rsid w:val="00557666"/>
    <w:rsid w:val="005613B9"/>
    <w:rsid w:val="00566B6E"/>
    <w:rsid w:val="0058731A"/>
    <w:rsid w:val="00591BCA"/>
    <w:rsid w:val="005B06DC"/>
    <w:rsid w:val="005B5C85"/>
    <w:rsid w:val="005C57B8"/>
    <w:rsid w:val="005C7A54"/>
    <w:rsid w:val="005D08FE"/>
    <w:rsid w:val="005E2485"/>
    <w:rsid w:val="005E6FB0"/>
    <w:rsid w:val="00615535"/>
    <w:rsid w:val="00622DF4"/>
    <w:rsid w:val="006232CB"/>
    <w:rsid w:val="00623F81"/>
    <w:rsid w:val="00627CAB"/>
    <w:rsid w:val="00634C03"/>
    <w:rsid w:val="00643132"/>
    <w:rsid w:val="006449BD"/>
    <w:rsid w:val="0065011B"/>
    <w:rsid w:val="00653516"/>
    <w:rsid w:val="00660D97"/>
    <w:rsid w:val="0066331B"/>
    <w:rsid w:val="00663B37"/>
    <w:rsid w:val="006659FD"/>
    <w:rsid w:val="00672D36"/>
    <w:rsid w:val="006737E6"/>
    <w:rsid w:val="00675255"/>
    <w:rsid w:val="006923BE"/>
    <w:rsid w:val="006A0F3A"/>
    <w:rsid w:val="006A29E2"/>
    <w:rsid w:val="006A472D"/>
    <w:rsid w:val="006B1FBF"/>
    <w:rsid w:val="006B4679"/>
    <w:rsid w:val="006D0D60"/>
    <w:rsid w:val="006D5CF2"/>
    <w:rsid w:val="006E1589"/>
    <w:rsid w:val="006E3DDB"/>
    <w:rsid w:val="006E4D5B"/>
    <w:rsid w:val="006F0770"/>
    <w:rsid w:val="006F17E4"/>
    <w:rsid w:val="0070043F"/>
    <w:rsid w:val="00710CDD"/>
    <w:rsid w:val="00715ED6"/>
    <w:rsid w:val="00721159"/>
    <w:rsid w:val="00721D7D"/>
    <w:rsid w:val="00722B69"/>
    <w:rsid w:val="00723FCB"/>
    <w:rsid w:val="007347A3"/>
    <w:rsid w:val="0074154F"/>
    <w:rsid w:val="007429D4"/>
    <w:rsid w:val="0076675D"/>
    <w:rsid w:val="00771B05"/>
    <w:rsid w:val="0078095C"/>
    <w:rsid w:val="00787A01"/>
    <w:rsid w:val="007969EE"/>
    <w:rsid w:val="007B6902"/>
    <w:rsid w:val="007C316A"/>
    <w:rsid w:val="007C43E6"/>
    <w:rsid w:val="007C4EA0"/>
    <w:rsid w:val="007C70B7"/>
    <w:rsid w:val="007F1042"/>
    <w:rsid w:val="007F3189"/>
    <w:rsid w:val="007F42EB"/>
    <w:rsid w:val="007F648C"/>
    <w:rsid w:val="00801212"/>
    <w:rsid w:val="00802ECB"/>
    <w:rsid w:val="008035FA"/>
    <w:rsid w:val="00812486"/>
    <w:rsid w:val="00817634"/>
    <w:rsid w:val="008221A6"/>
    <w:rsid w:val="00832FBD"/>
    <w:rsid w:val="0084201A"/>
    <w:rsid w:val="00847D77"/>
    <w:rsid w:val="0085061F"/>
    <w:rsid w:val="00861A2A"/>
    <w:rsid w:val="0086215E"/>
    <w:rsid w:val="0086243B"/>
    <w:rsid w:val="00863A0D"/>
    <w:rsid w:val="00875861"/>
    <w:rsid w:val="00875A41"/>
    <w:rsid w:val="0088155D"/>
    <w:rsid w:val="00884F52"/>
    <w:rsid w:val="00886012"/>
    <w:rsid w:val="00893A1C"/>
    <w:rsid w:val="008D564A"/>
    <w:rsid w:val="008D7574"/>
    <w:rsid w:val="008D77F0"/>
    <w:rsid w:val="008F244E"/>
    <w:rsid w:val="008F38EA"/>
    <w:rsid w:val="0091200C"/>
    <w:rsid w:val="00927B55"/>
    <w:rsid w:val="009469E9"/>
    <w:rsid w:val="00951CCE"/>
    <w:rsid w:val="00963058"/>
    <w:rsid w:val="0096534C"/>
    <w:rsid w:val="00966826"/>
    <w:rsid w:val="0098262B"/>
    <w:rsid w:val="00993DFC"/>
    <w:rsid w:val="009967A2"/>
    <w:rsid w:val="00997C29"/>
    <w:rsid w:val="009A1EED"/>
    <w:rsid w:val="009B20EA"/>
    <w:rsid w:val="009E0540"/>
    <w:rsid w:val="009E5051"/>
    <w:rsid w:val="009F2B10"/>
    <w:rsid w:val="009F6D4B"/>
    <w:rsid w:val="00A14D37"/>
    <w:rsid w:val="00A15407"/>
    <w:rsid w:val="00A239DF"/>
    <w:rsid w:val="00A26893"/>
    <w:rsid w:val="00A304BE"/>
    <w:rsid w:val="00A32D11"/>
    <w:rsid w:val="00A34AF5"/>
    <w:rsid w:val="00A37020"/>
    <w:rsid w:val="00A50686"/>
    <w:rsid w:val="00A83832"/>
    <w:rsid w:val="00A9016F"/>
    <w:rsid w:val="00AA19CF"/>
    <w:rsid w:val="00AA63F4"/>
    <w:rsid w:val="00AB2E69"/>
    <w:rsid w:val="00AB67EF"/>
    <w:rsid w:val="00AB7D50"/>
    <w:rsid w:val="00AC0FE4"/>
    <w:rsid w:val="00AC3414"/>
    <w:rsid w:val="00AD1DDE"/>
    <w:rsid w:val="00AE1838"/>
    <w:rsid w:val="00AE4F84"/>
    <w:rsid w:val="00AF57BD"/>
    <w:rsid w:val="00B04338"/>
    <w:rsid w:val="00B05397"/>
    <w:rsid w:val="00B12E85"/>
    <w:rsid w:val="00B13E43"/>
    <w:rsid w:val="00B15196"/>
    <w:rsid w:val="00B178EF"/>
    <w:rsid w:val="00B2126B"/>
    <w:rsid w:val="00B2489F"/>
    <w:rsid w:val="00B2569B"/>
    <w:rsid w:val="00B27754"/>
    <w:rsid w:val="00B32A7D"/>
    <w:rsid w:val="00B35EC8"/>
    <w:rsid w:val="00B46F04"/>
    <w:rsid w:val="00B51788"/>
    <w:rsid w:val="00B54023"/>
    <w:rsid w:val="00B57B99"/>
    <w:rsid w:val="00B60D28"/>
    <w:rsid w:val="00B65A90"/>
    <w:rsid w:val="00B74641"/>
    <w:rsid w:val="00B74F11"/>
    <w:rsid w:val="00B75D18"/>
    <w:rsid w:val="00B76A8D"/>
    <w:rsid w:val="00B86544"/>
    <w:rsid w:val="00B93A9E"/>
    <w:rsid w:val="00BB21F1"/>
    <w:rsid w:val="00BC5D5B"/>
    <w:rsid w:val="00BC6802"/>
    <w:rsid w:val="00BD6E14"/>
    <w:rsid w:val="00BE3C74"/>
    <w:rsid w:val="00BF5E92"/>
    <w:rsid w:val="00C04490"/>
    <w:rsid w:val="00C06628"/>
    <w:rsid w:val="00C33D04"/>
    <w:rsid w:val="00C51BB3"/>
    <w:rsid w:val="00C61A16"/>
    <w:rsid w:val="00C61F32"/>
    <w:rsid w:val="00C671CC"/>
    <w:rsid w:val="00C765CD"/>
    <w:rsid w:val="00C76A62"/>
    <w:rsid w:val="00C82B91"/>
    <w:rsid w:val="00C853A4"/>
    <w:rsid w:val="00CA78BB"/>
    <w:rsid w:val="00CA7B64"/>
    <w:rsid w:val="00CB3019"/>
    <w:rsid w:val="00CC43F2"/>
    <w:rsid w:val="00CC49DC"/>
    <w:rsid w:val="00CC4F47"/>
    <w:rsid w:val="00CC5840"/>
    <w:rsid w:val="00CD4E5C"/>
    <w:rsid w:val="00CE4B22"/>
    <w:rsid w:val="00CF05D9"/>
    <w:rsid w:val="00CF09CC"/>
    <w:rsid w:val="00CF2D80"/>
    <w:rsid w:val="00D00BE1"/>
    <w:rsid w:val="00D03729"/>
    <w:rsid w:val="00D11191"/>
    <w:rsid w:val="00D16D4D"/>
    <w:rsid w:val="00D1739F"/>
    <w:rsid w:val="00D25A6D"/>
    <w:rsid w:val="00D42D52"/>
    <w:rsid w:val="00D466ED"/>
    <w:rsid w:val="00D4710D"/>
    <w:rsid w:val="00D615E1"/>
    <w:rsid w:val="00D7532F"/>
    <w:rsid w:val="00D84BA2"/>
    <w:rsid w:val="00D86937"/>
    <w:rsid w:val="00D97127"/>
    <w:rsid w:val="00DA77E6"/>
    <w:rsid w:val="00DB44A7"/>
    <w:rsid w:val="00DD24E7"/>
    <w:rsid w:val="00DD4480"/>
    <w:rsid w:val="00DE1B29"/>
    <w:rsid w:val="00DE75D7"/>
    <w:rsid w:val="00E002CF"/>
    <w:rsid w:val="00E06801"/>
    <w:rsid w:val="00E27F7E"/>
    <w:rsid w:val="00E31C88"/>
    <w:rsid w:val="00E34C23"/>
    <w:rsid w:val="00E36A3C"/>
    <w:rsid w:val="00E46CA4"/>
    <w:rsid w:val="00E50FF2"/>
    <w:rsid w:val="00E52CB7"/>
    <w:rsid w:val="00E56210"/>
    <w:rsid w:val="00E61924"/>
    <w:rsid w:val="00E65DE3"/>
    <w:rsid w:val="00E9744C"/>
    <w:rsid w:val="00EB2723"/>
    <w:rsid w:val="00EC1EFC"/>
    <w:rsid w:val="00EE5DD0"/>
    <w:rsid w:val="00EE61AE"/>
    <w:rsid w:val="00EF36EB"/>
    <w:rsid w:val="00F23559"/>
    <w:rsid w:val="00F34F23"/>
    <w:rsid w:val="00F35A4C"/>
    <w:rsid w:val="00F70E7D"/>
    <w:rsid w:val="00F81F5B"/>
    <w:rsid w:val="00F90FDF"/>
    <w:rsid w:val="00F93A20"/>
    <w:rsid w:val="00FB1614"/>
    <w:rsid w:val="00FB697E"/>
    <w:rsid w:val="00FC0813"/>
    <w:rsid w:val="00FC3931"/>
    <w:rsid w:val="00FD74E9"/>
    <w:rsid w:val="00FD79C3"/>
    <w:rsid w:val="00FE0A3E"/>
    <w:rsid w:val="00FE11DF"/>
    <w:rsid w:val="00FE282F"/>
    <w:rsid w:val="00FE33C2"/>
    <w:rsid w:val="00FE50FB"/>
    <w:rsid w:val="00FE5AFA"/>
    <w:rsid w:val="00FF471A"/>
    <w:rsid w:val="21ED3C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contextualSpacing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6">
    <w:name w:val="footer"/>
    <w:basedOn w:val="1"/>
    <w:link w:val="3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3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9">
    <w:name w:val="Table Grid"/>
    <w:basedOn w:val="8"/>
    <w:uiPriority w:val="59"/>
    <w:tblPr>
      <w:tblStyle w:val="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1">
    <w:name w:val="样式1"/>
    <w:basedOn w:val="2"/>
    <w:next w:val="1"/>
    <w:link w:val="13"/>
    <w:uiPriority w:val="0"/>
    <w:pPr>
      <w:spacing w:before="0" w:after="0" w:line="120" w:lineRule="auto"/>
      <w:ind w:firstLine="0" w:firstLineChars="0"/>
      <w:jc w:val="center"/>
    </w:pPr>
    <w:rPr>
      <w:rFonts w:ascii="华文中宋" w:hAnsi="华文中宋" w:eastAsia="华文中宋"/>
      <w:b w:val="0"/>
    </w:rPr>
  </w:style>
  <w:style w:type="character" w:customStyle="1" w:styleId="12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样式1 Char"/>
    <w:link w:val="11"/>
    <w:uiPriority w:val="0"/>
    <w:rPr>
      <w:rFonts w:ascii="华文中宋" w:hAnsi="华文中宋" w:eastAsia="华文中宋" w:cs="Times New Roman"/>
      <w:bCs/>
      <w:kern w:val="44"/>
      <w:sz w:val="44"/>
      <w:szCs w:val="44"/>
    </w:rPr>
  </w:style>
  <w:style w:type="paragraph" w:customStyle="1" w:styleId="14">
    <w:name w:val="样式2"/>
    <w:basedOn w:val="3"/>
    <w:next w:val="1"/>
    <w:link w:val="16"/>
    <w:uiPriority w:val="0"/>
    <w:pPr>
      <w:spacing w:before="0" w:after="0" w:line="240" w:lineRule="auto"/>
      <w:ind w:firstLine="0" w:firstLineChars="0"/>
      <w:jc w:val="center"/>
    </w:pPr>
    <w:rPr>
      <w:rFonts w:ascii="黑体" w:eastAsia="黑体"/>
      <w:b w:val="0"/>
    </w:rPr>
  </w:style>
  <w:style w:type="character" w:customStyle="1" w:styleId="15">
    <w:name w:val="标题 2 Char"/>
    <w:link w:val="3"/>
    <w:semiHidden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样式2 Char"/>
    <w:link w:val="14"/>
    <w:uiPriority w:val="0"/>
    <w:rPr>
      <w:rFonts w:ascii="黑体" w:hAnsi="Cambria" w:eastAsia="黑体" w:cs="Times New Roman"/>
      <w:bCs/>
      <w:sz w:val="32"/>
      <w:szCs w:val="32"/>
    </w:rPr>
  </w:style>
  <w:style w:type="paragraph" w:customStyle="1" w:styleId="17">
    <w:name w:val="样式3"/>
    <w:basedOn w:val="4"/>
    <w:next w:val="1"/>
    <w:link w:val="19"/>
    <w:uiPriority w:val="0"/>
    <w:pPr>
      <w:spacing w:before="0" w:after="0" w:line="240" w:lineRule="auto"/>
    </w:pPr>
    <w:rPr>
      <w:rFonts w:ascii="黑体" w:hAnsi="Times New Roman" w:eastAsia="黑体"/>
      <w:b w:val="0"/>
      <w:kern w:val="2"/>
      <w:sz w:val="24"/>
    </w:rPr>
  </w:style>
  <w:style w:type="character" w:customStyle="1" w:styleId="18">
    <w:name w:val="标题 3 Char"/>
    <w:link w:val="4"/>
    <w:semiHidden/>
    <w:uiPriority w:val="9"/>
    <w:rPr>
      <w:b/>
      <w:bCs/>
      <w:sz w:val="32"/>
      <w:szCs w:val="32"/>
    </w:rPr>
  </w:style>
  <w:style w:type="character" w:customStyle="1" w:styleId="19">
    <w:name w:val="样式3 Char"/>
    <w:link w:val="17"/>
    <w:uiPriority w:val="0"/>
    <w:rPr>
      <w:rFonts w:ascii="黑体" w:hAnsi="Times New Roman" w:eastAsia="黑体"/>
      <w:bCs/>
      <w:kern w:val="2"/>
      <w:sz w:val="24"/>
      <w:szCs w:val="32"/>
    </w:rPr>
  </w:style>
  <w:style w:type="paragraph" w:customStyle="1" w:styleId="20">
    <w:name w:val="样式4"/>
    <w:basedOn w:val="5"/>
    <w:next w:val="1"/>
    <w:link w:val="22"/>
    <w:uiPriority w:val="0"/>
    <w:pPr>
      <w:spacing w:before="0" w:after="0" w:line="240" w:lineRule="auto"/>
    </w:pPr>
    <w:rPr>
      <w:rFonts w:ascii="黑体" w:hAnsi="华文中宋" w:eastAsia="黑体"/>
      <w:sz w:val="20"/>
      <w:szCs w:val="21"/>
    </w:rPr>
  </w:style>
  <w:style w:type="character" w:customStyle="1" w:styleId="21">
    <w:name w:val="标题 4 Char"/>
    <w:link w:val="5"/>
    <w:semiHidden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22">
    <w:name w:val="样式4 Char"/>
    <w:link w:val="20"/>
    <w:uiPriority w:val="0"/>
    <w:rPr>
      <w:rFonts w:ascii="黑体" w:hAnsi="华文中宋" w:eastAsia="黑体" w:cs="Times New Roman"/>
      <w:b/>
      <w:bCs/>
      <w:szCs w:val="21"/>
    </w:rPr>
  </w:style>
  <w:style w:type="paragraph" w:customStyle="1" w:styleId="23">
    <w:name w:val="样式5"/>
    <w:next w:val="1"/>
    <w:link w:val="24"/>
    <w:uiPriority w:val="0"/>
    <w:pPr>
      <w:ind w:firstLine="200" w:firstLineChars="200"/>
      <w:contextualSpacing/>
      <w:jc w:val="both"/>
      <w:outlineLvl w:val="4"/>
    </w:pPr>
    <w:rPr>
      <w:rFonts w:ascii="宋体" w:hAnsi="宋体"/>
      <w:b/>
      <w:kern w:val="2"/>
      <w:sz w:val="21"/>
      <w:szCs w:val="28"/>
      <w:lang w:val="en-US" w:eastAsia="zh-CN" w:bidi="ar-SA"/>
    </w:rPr>
  </w:style>
  <w:style w:type="character" w:customStyle="1" w:styleId="24">
    <w:name w:val="样式5 Char"/>
    <w:link w:val="23"/>
    <w:uiPriority w:val="0"/>
    <w:rPr>
      <w:rFonts w:ascii="宋体" w:hAnsi="宋体"/>
      <w:b/>
      <w:kern w:val="2"/>
      <w:sz w:val="21"/>
      <w:szCs w:val="28"/>
      <w:lang w:val="en-US" w:eastAsia="zh-CN" w:bidi="ar-SA"/>
    </w:rPr>
  </w:style>
  <w:style w:type="paragraph" w:customStyle="1" w:styleId="25">
    <w:name w:val="样式6"/>
    <w:basedOn w:val="1"/>
    <w:next w:val="1"/>
    <w:link w:val="26"/>
    <w:uiPriority w:val="0"/>
    <w:pPr>
      <w:ind w:left="200" w:leftChars="200" w:right="200" w:rightChars="200"/>
    </w:pPr>
    <w:rPr>
      <w:rFonts w:ascii="楷体_GB2312" w:eastAsia="楷体_GB2312"/>
      <w:szCs w:val="24"/>
    </w:rPr>
  </w:style>
  <w:style w:type="character" w:customStyle="1" w:styleId="26">
    <w:name w:val="样式6 Char"/>
    <w:link w:val="25"/>
    <w:uiPriority w:val="0"/>
    <w:rPr>
      <w:rFonts w:ascii="楷体_GB2312" w:hAnsi="Times New Roman" w:eastAsia="楷体_GB2312"/>
      <w:kern w:val="2"/>
      <w:sz w:val="21"/>
      <w:szCs w:val="24"/>
    </w:rPr>
  </w:style>
  <w:style w:type="paragraph" w:customStyle="1" w:styleId="27">
    <w:name w:val="样式7"/>
    <w:next w:val="1"/>
    <w:link w:val="28"/>
    <w:uiPriority w:val="0"/>
    <w:pPr>
      <w:spacing w:line="276" w:lineRule="auto"/>
      <w:ind w:firstLine="200" w:firstLineChars="200"/>
      <w:contextualSpacing/>
      <w:jc w:val="both"/>
    </w:pPr>
    <w:rPr>
      <w:rFonts w:ascii="楷体_GB2312" w:eastAsia="楷体_GB2312"/>
      <w:kern w:val="2"/>
      <w:sz w:val="21"/>
      <w:szCs w:val="21"/>
      <w:lang w:val="en-US" w:eastAsia="zh-CN" w:bidi="ar-SA"/>
    </w:rPr>
  </w:style>
  <w:style w:type="character" w:customStyle="1" w:styleId="28">
    <w:name w:val="样式7 Char"/>
    <w:link w:val="27"/>
    <w:uiPriority w:val="0"/>
    <w:rPr>
      <w:rFonts w:ascii="楷体_GB2312" w:eastAsia="楷体_GB2312"/>
      <w:kern w:val="2"/>
      <w:sz w:val="21"/>
      <w:szCs w:val="21"/>
      <w:lang w:val="en-US" w:eastAsia="zh-CN" w:bidi="ar-SA"/>
    </w:rPr>
  </w:style>
  <w:style w:type="paragraph" w:customStyle="1" w:styleId="29">
    <w:name w:val="样式8"/>
    <w:basedOn w:val="1"/>
    <w:link w:val="30"/>
    <w:uiPriority w:val="0"/>
    <w:rPr>
      <w:rFonts w:ascii="Calibri" w:hAnsi="Calibri"/>
      <w:kern w:val="0"/>
      <w:sz w:val="20"/>
      <w:szCs w:val="20"/>
      <w:vertAlign w:val="superscript"/>
    </w:rPr>
  </w:style>
  <w:style w:type="character" w:customStyle="1" w:styleId="30">
    <w:name w:val="样式8 Char"/>
    <w:link w:val="29"/>
    <w:uiPriority w:val="0"/>
    <w:rPr>
      <w:rFonts w:ascii="Calibri" w:hAnsi="Calibri" w:eastAsia="宋体" w:cs="Times New Roman"/>
      <w:vertAlign w:val="superscript"/>
    </w:rPr>
  </w:style>
  <w:style w:type="paragraph" w:customStyle="1" w:styleId="31">
    <w:name w:val="样式9"/>
    <w:next w:val="1"/>
    <w:uiPriority w:val="0"/>
    <w:pPr>
      <w:numPr>
        <w:ilvl w:val="1"/>
        <w:numId w:val="0"/>
      </w:numPr>
      <w:contextualSpacing/>
    </w:pPr>
    <w:rPr>
      <w:rFonts w:ascii="Cambria" w:hAnsi="Cambria"/>
      <w:i/>
      <w:iCs/>
      <w:spacing w:val="15"/>
      <w:sz w:val="24"/>
      <w:szCs w:val="24"/>
      <w:lang w:val="en-US" w:eastAsia="zh-CN" w:bidi="ar-SA"/>
    </w:rPr>
  </w:style>
  <w:style w:type="paragraph" w:styleId="32">
    <w:name w:val="List Paragraph"/>
    <w:basedOn w:val="1"/>
    <w:qFormat/>
    <w:uiPriority w:val="34"/>
    <w:pPr>
      <w:ind w:firstLine="420"/>
    </w:pPr>
  </w:style>
  <w:style w:type="character" w:customStyle="1" w:styleId="33">
    <w:name w:val="页眉 Char"/>
    <w:link w:val="7"/>
    <w:semiHidden/>
    <w:uiPriority w:val="99"/>
    <w:rPr>
      <w:kern w:val="2"/>
      <w:sz w:val="18"/>
      <w:szCs w:val="18"/>
    </w:rPr>
  </w:style>
  <w:style w:type="character" w:customStyle="1" w:styleId="34">
    <w:name w:val="页脚 Char"/>
    <w:link w:val="6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86e378b7f38378b5dc45ea96849a48aa.dot</Template>
  <Pages>2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2012-04-26T07:27:00Z</dcterms:created>
  <dc:creator>xibai</dc:creator>
  <cp:lastModifiedBy>和善</cp:lastModifiedBy>
  <cp:lastPrinted>2010-04-06T02:05:00Z</cp:lastPrinted>
  <dcterms:modified xsi:type="dcterms:W3CDTF">2022-08-21T11:18:34Z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7CFA077477034B65A4194C7412AC6475</vt:lpwstr>
  </property>
</Properties>
</file>